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2216" w14:textId="77777777" w:rsidR="000146F9" w:rsidRDefault="000146F9" w:rsidP="006452BA">
      <w:pPr>
        <w:rPr>
          <w:rStyle w:val="Accentuationlgre"/>
          <w:i w:val="0"/>
          <w:iCs w:val="0"/>
          <w:color w:val="auto"/>
        </w:rPr>
      </w:pPr>
      <w:r>
        <w:rPr>
          <w:rStyle w:val="Accentuationlgre"/>
          <w:i w:val="0"/>
          <w:iCs w:val="0"/>
          <w:color w:val="auto"/>
        </w:rP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53AD4FE" w14:textId="77777777" w:rsidR="000146F9" w:rsidRDefault="000146F9" w:rsidP="006452BA">
      <w:pPr>
        <w:rPr>
          <w:rStyle w:val="Accentuationlgre"/>
          <w:i w:val="0"/>
          <w:iCs w:val="0"/>
          <w:color w:val="auto"/>
        </w:rPr>
      </w:pPr>
      <w:r>
        <w:rPr>
          <w:rStyle w:val="Accentuationlgre"/>
          <w:i w:val="0"/>
          <w:iCs w:val="0"/>
          <w:color w:val="auto"/>
        </w:rP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216DA331" w14:textId="77777777" w:rsidR="000146F9" w:rsidRPr="00391A39" w:rsidRDefault="000146F9" w:rsidP="006452BA">
      <w:pPr>
        <w:rPr>
          <w:rStyle w:val="Accentuationlgre"/>
          <w:i w:val="0"/>
          <w:iCs w:val="0"/>
          <w:color w:val="auto"/>
        </w:rPr>
      </w:pPr>
      <w:r>
        <w:rPr>
          <w:rStyle w:val="Accentuationlgre"/>
          <w:i w:val="0"/>
          <w:iCs w:val="0"/>
          <w:color w:val="auto"/>
        </w:rP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6904D347" w14:textId="77777777" w:rsidR="000146F9" w:rsidRDefault="000146F9" w:rsidP="006452BA">
      <w:pPr>
        <w:rPr>
          <w:rStyle w:val="Accentuationlgre"/>
          <w:i w:val="0"/>
          <w:iCs w:val="0"/>
          <w:color w:val="auto"/>
        </w:rPr>
      </w:pPr>
      <w:r>
        <w:rPr>
          <w:rStyle w:val="Accentuationlgre"/>
          <w:i w:val="0"/>
          <w:iCs w:val="0"/>
          <w:color w:val="auto"/>
        </w:rPr>
        <w:t xml:space="preserve">Gagnez du temps dans Word grâce aux </w:t>
      </w:r>
      <w:r w:rsidRPr="00391A39">
        <w:rPr>
          <w:rStyle w:val="Accentuationlgre"/>
          <w:i w:val="0"/>
          <w:iCs w:val="0"/>
          <w:color w:val="auto"/>
        </w:rPr>
        <w:t>nouveaux</w:t>
      </w:r>
      <w:r>
        <w:rPr>
          <w:rStyle w:val="Accentuationlgre"/>
          <w:i w:val="0"/>
          <w:iCs w:val="0"/>
          <w:color w:val="auto"/>
        </w:rPr>
        <w:t xml:space="preserve">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2D5472D8" w14:textId="5C49FCDE" w:rsidR="005C5FC3" w:rsidRDefault="00063A4E" w:rsidP="006452BA">
      <w:pPr>
        <w:rPr>
          <w:rStyle w:val="Accentuationlgre"/>
          <w:i w:val="0"/>
          <w:iCs w:val="0"/>
          <w:color w:val="auto"/>
        </w:rPr>
      </w:pPr>
      <w:r>
        <w:rPr>
          <w:rStyle w:val="Accentuationlgre"/>
          <w:i w:val="0"/>
          <w:iCs w:val="0"/>
          <w:color w:val="auto"/>
        </w:rP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CED29C7" w14:textId="77777777" w:rsidR="008C5956" w:rsidRDefault="008C5956" w:rsidP="008C5956">
      <w:pPr>
        <w:rPr>
          <w:rStyle w:val="Accentuationlgre"/>
          <w:i w:val="0"/>
          <w:iCs w:val="0"/>
          <w:color w:val="auto"/>
        </w:rPr>
      </w:pPr>
      <w:r>
        <w:rPr>
          <w:rStyle w:val="Accentuationlgre"/>
          <w:i w:val="0"/>
          <w:iCs w:val="0"/>
          <w:color w:val="auto"/>
        </w:rP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168A789" w14:textId="77777777" w:rsidR="008C5956" w:rsidRDefault="008C5956" w:rsidP="008C5956">
      <w:pPr>
        <w:rPr>
          <w:rStyle w:val="Accentuationlgre"/>
          <w:i w:val="0"/>
          <w:iCs w:val="0"/>
          <w:color w:val="auto"/>
        </w:rPr>
      </w:pPr>
      <w:r>
        <w:rPr>
          <w:rStyle w:val="Accentuationlgre"/>
          <w:i w:val="0"/>
          <w:iCs w:val="0"/>
          <w:color w:val="auto"/>
        </w:rP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06F01082" w14:textId="77777777" w:rsidR="008C5956" w:rsidRDefault="008C5956" w:rsidP="008C5956">
      <w:pPr>
        <w:rPr>
          <w:rStyle w:val="Accentuationlgre"/>
          <w:i w:val="0"/>
          <w:iCs w:val="0"/>
          <w:color w:val="auto"/>
        </w:rPr>
      </w:pPr>
      <w:r>
        <w:rPr>
          <w:rStyle w:val="Accentuationlgre"/>
          <w:i w:val="0"/>
          <w:iCs w:val="0"/>
          <w:color w:val="auto"/>
        </w:rP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42B6079E" w14:textId="77777777" w:rsidR="008C5956" w:rsidRDefault="008C5956" w:rsidP="008C5956">
      <w:pPr>
        <w:rPr>
          <w:rStyle w:val="Accentuationlgre"/>
          <w:i w:val="0"/>
          <w:iCs w:val="0"/>
          <w:color w:val="auto"/>
        </w:rPr>
      </w:pPr>
      <w:r>
        <w:rPr>
          <w:rStyle w:val="Accentuationlgre"/>
          <w:i w:val="0"/>
          <w:iCs w:val="0"/>
          <w:color w:val="auto"/>
        </w:rP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C4F21AC" w14:textId="77777777" w:rsidR="008C5956" w:rsidRDefault="008C5956" w:rsidP="008C5956">
      <w:pPr>
        <w:rPr>
          <w:rStyle w:val="Accentuationlgre"/>
          <w:i w:val="0"/>
          <w:iCs w:val="0"/>
          <w:color w:val="auto"/>
        </w:rPr>
      </w:pPr>
      <w:r>
        <w:rPr>
          <w:rStyle w:val="Accentuationlgre"/>
          <w:i w:val="0"/>
          <w:iCs w:val="0"/>
          <w:color w:val="auto"/>
        </w:rP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2CBA530" w14:textId="77777777" w:rsidR="008C5956" w:rsidRDefault="008C5956" w:rsidP="008C5956">
      <w:pPr>
        <w:rPr>
          <w:rStyle w:val="Accentuationlgre"/>
          <w:i w:val="0"/>
          <w:iCs w:val="0"/>
          <w:color w:val="auto"/>
        </w:rPr>
      </w:pPr>
      <w:r>
        <w:rPr>
          <w:rStyle w:val="Accentuationlgre"/>
          <w:i w:val="0"/>
          <w:iCs w:val="0"/>
          <w:color w:val="auto"/>
        </w:rP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398D1D3F" w14:textId="77777777" w:rsidR="008C5956" w:rsidRDefault="008C5956" w:rsidP="008C5956">
      <w:pPr>
        <w:rPr>
          <w:rStyle w:val="Accentuationlgre"/>
          <w:i w:val="0"/>
          <w:iCs w:val="0"/>
          <w:color w:val="auto"/>
        </w:rPr>
      </w:pPr>
      <w:r>
        <w:rPr>
          <w:rStyle w:val="Accentuationlgre"/>
          <w:i w:val="0"/>
          <w:iCs w:val="0"/>
          <w:color w:val="auto"/>
        </w:rPr>
        <w:lastRenderedPageBreak/>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75A7C88F" w14:textId="77777777" w:rsidR="008C5956" w:rsidRDefault="008C5956" w:rsidP="008C5956">
      <w:pPr>
        <w:rPr>
          <w:rStyle w:val="Accentuationlgre"/>
          <w:i w:val="0"/>
          <w:iCs w:val="0"/>
          <w:color w:val="auto"/>
        </w:rPr>
      </w:pPr>
      <w:r>
        <w:rPr>
          <w:rStyle w:val="Accentuationlgre"/>
          <w:i w:val="0"/>
          <w:iCs w:val="0"/>
          <w:color w:val="auto"/>
        </w:rP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40C60B83" w14:textId="77777777" w:rsidR="008C5956" w:rsidRDefault="008C5956" w:rsidP="008C5956">
      <w:pPr>
        <w:rPr>
          <w:rStyle w:val="Accentuationlgre"/>
          <w:i w:val="0"/>
          <w:iCs w:val="0"/>
          <w:color w:val="auto"/>
        </w:rPr>
      </w:pPr>
      <w:r>
        <w:rPr>
          <w:rStyle w:val="Accentuationlgre"/>
          <w:i w:val="0"/>
          <w:iCs w:val="0"/>
          <w:color w:val="auto"/>
        </w:rP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08B47A48" w14:textId="77777777" w:rsidR="008C5956" w:rsidRDefault="008C5956" w:rsidP="008C5956">
      <w:pPr>
        <w:rPr>
          <w:rStyle w:val="Accentuationlgre"/>
          <w:i w:val="0"/>
          <w:iCs w:val="0"/>
          <w:color w:val="auto"/>
        </w:rPr>
      </w:pPr>
      <w:r>
        <w:rPr>
          <w:rStyle w:val="Accentuationlgre"/>
          <w:i w:val="0"/>
          <w:iCs w:val="0"/>
          <w:color w:val="auto"/>
        </w:rP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0EC3DFE5" w14:textId="77777777" w:rsidR="008C5956" w:rsidRDefault="008C5956" w:rsidP="008C5956">
      <w:pPr>
        <w:rPr>
          <w:rStyle w:val="Accentuationlgre"/>
          <w:i w:val="0"/>
          <w:iCs w:val="0"/>
          <w:color w:val="auto"/>
        </w:rPr>
      </w:pPr>
      <w:r>
        <w:rPr>
          <w:rStyle w:val="Accentuationlgre"/>
          <w:i w:val="0"/>
          <w:iCs w:val="0"/>
          <w:color w:val="auto"/>
        </w:rPr>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B710F77" w14:textId="77777777" w:rsidR="008C5956" w:rsidRDefault="008C5956" w:rsidP="008C5956">
      <w:pPr>
        <w:rPr>
          <w:rStyle w:val="Accentuationlgre"/>
          <w:i w:val="0"/>
          <w:iCs w:val="0"/>
          <w:color w:val="auto"/>
        </w:rPr>
      </w:pPr>
      <w:r>
        <w:rPr>
          <w:rStyle w:val="Accentuationlgre"/>
          <w:i w:val="0"/>
          <w:iCs w:val="0"/>
          <w:color w:val="auto"/>
        </w:rP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0B6AEF59" w14:textId="77777777" w:rsidR="008C5956" w:rsidRDefault="008C5956" w:rsidP="008C5956">
      <w:pPr>
        <w:rPr>
          <w:rStyle w:val="Accentuationlgre"/>
          <w:i w:val="0"/>
          <w:iCs w:val="0"/>
          <w:color w:val="auto"/>
        </w:rPr>
      </w:pPr>
      <w:r>
        <w:rPr>
          <w:rStyle w:val="Accentuationlgre"/>
          <w:i w:val="0"/>
          <w:iCs w:val="0"/>
          <w:color w:val="auto"/>
        </w:rP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206CD5C4" w14:textId="77777777" w:rsidR="008C5956" w:rsidRDefault="008C5956" w:rsidP="008C5956">
      <w:pPr>
        <w:rPr>
          <w:rStyle w:val="Accentuationlgre"/>
          <w:i w:val="0"/>
          <w:iCs w:val="0"/>
          <w:color w:val="auto"/>
        </w:rPr>
      </w:pPr>
      <w:r>
        <w:rPr>
          <w:rStyle w:val="Accentuationlgre"/>
          <w:i w:val="0"/>
          <w:iCs w:val="0"/>
          <w:color w:val="auto"/>
        </w:rP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1D76AD90" w14:textId="75E8DCAD" w:rsidR="008C5956" w:rsidRDefault="008C5956" w:rsidP="006452BA">
      <w:pPr>
        <w:rPr>
          <w:rStyle w:val="Accentuationlgre"/>
          <w:i w:val="0"/>
          <w:iCs w:val="0"/>
          <w:color w:val="auto"/>
        </w:rPr>
      </w:pPr>
      <w:r>
        <w:rPr>
          <w:rStyle w:val="Accentuationlgre"/>
          <w:i w:val="0"/>
          <w:iCs w:val="0"/>
          <w:color w:val="auto"/>
        </w:rP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sectPr w:rsidR="008C5956" w:rsidSect="0036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rawingGridHorizontalSpacing w:val="144"/>
  <w:drawingGridVerticalSpacing w:val="144"/>
  <w:displayVerticalDrawingGridEvery w:val="2"/>
  <w:noPunctuationKerning/>
  <w:characterSpacingControl w:val="doNotCompress"/>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BA"/>
    <w:rsid w:val="0000142D"/>
    <w:rsid w:val="000146F9"/>
    <w:rsid w:val="00022559"/>
    <w:rsid w:val="0004143C"/>
    <w:rsid w:val="00063A4E"/>
    <w:rsid w:val="00065AEE"/>
    <w:rsid w:val="000823D3"/>
    <w:rsid w:val="00092C96"/>
    <w:rsid w:val="000A42BA"/>
    <w:rsid w:val="000B6FE7"/>
    <w:rsid w:val="000C3347"/>
    <w:rsid w:val="000C6350"/>
    <w:rsid w:val="000D27ED"/>
    <w:rsid w:val="000F5283"/>
    <w:rsid w:val="000F63F5"/>
    <w:rsid w:val="00111D9C"/>
    <w:rsid w:val="00114C85"/>
    <w:rsid w:val="00156D1E"/>
    <w:rsid w:val="00193C6A"/>
    <w:rsid w:val="001A2624"/>
    <w:rsid w:val="001B1F5B"/>
    <w:rsid w:val="001D4D12"/>
    <w:rsid w:val="001E5236"/>
    <w:rsid w:val="001F3481"/>
    <w:rsid w:val="001F4B57"/>
    <w:rsid w:val="002116FE"/>
    <w:rsid w:val="00246BCB"/>
    <w:rsid w:val="0026758B"/>
    <w:rsid w:val="00272631"/>
    <w:rsid w:val="002B585F"/>
    <w:rsid w:val="002B5AEE"/>
    <w:rsid w:val="002C07B6"/>
    <w:rsid w:val="00301B16"/>
    <w:rsid w:val="003038C6"/>
    <w:rsid w:val="00306989"/>
    <w:rsid w:val="003070B9"/>
    <w:rsid w:val="00312C5E"/>
    <w:rsid w:val="00326AD1"/>
    <w:rsid w:val="003273D3"/>
    <w:rsid w:val="00331E0A"/>
    <w:rsid w:val="00340648"/>
    <w:rsid w:val="00345664"/>
    <w:rsid w:val="003660D3"/>
    <w:rsid w:val="0036799B"/>
    <w:rsid w:val="00386C3B"/>
    <w:rsid w:val="00391A39"/>
    <w:rsid w:val="00393552"/>
    <w:rsid w:val="003A471A"/>
    <w:rsid w:val="003D334E"/>
    <w:rsid w:val="003D69DF"/>
    <w:rsid w:val="003F272F"/>
    <w:rsid w:val="00417E0E"/>
    <w:rsid w:val="00440163"/>
    <w:rsid w:val="00466839"/>
    <w:rsid w:val="00481496"/>
    <w:rsid w:val="00496ACE"/>
    <w:rsid w:val="004B21DF"/>
    <w:rsid w:val="004E635E"/>
    <w:rsid w:val="004F0A8C"/>
    <w:rsid w:val="004F3FED"/>
    <w:rsid w:val="0056241A"/>
    <w:rsid w:val="005644A6"/>
    <w:rsid w:val="00566A1D"/>
    <w:rsid w:val="00591E7B"/>
    <w:rsid w:val="005B35B7"/>
    <w:rsid w:val="005B5944"/>
    <w:rsid w:val="005B7794"/>
    <w:rsid w:val="005C0842"/>
    <w:rsid w:val="005C1FFD"/>
    <w:rsid w:val="005C5FC3"/>
    <w:rsid w:val="005D7853"/>
    <w:rsid w:val="005E588F"/>
    <w:rsid w:val="005F3C52"/>
    <w:rsid w:val="00635811"/>
    <w:rsid w:val="00641410"/>
    <w:rsid w:val="006452BA"/>
    <w:rsid w:val="00654BFE"/>
    <w:rsid w:val="0067787C"/>
    <w:rsid w:val="00695D2F"/>
    <w:rsid w:val="006A6DF8"/>
    <w:rsid w:val="006B5B41"/>
    <w:rsid w:val="006D52B1"/>
    <w:rsid w:val="00701AF8"/>
    <w:rsid w:val="0070637B"/>
    <w:rsid w:val="007233AF"/>
    <w:rsid w:val="0073067F"/>
    <w:rsid w:val="00755BF2"/>
    <w:rsid w:val="00762055"/>
    <w:rsid w:val="00770923"/>
    <w:rsid w:val="00782C38"/>
    <w:rsid w:val="00782E9D"/>
    <w:rsid w:val="00793FB6"/>
    <w:rsid w:val="007A0B44"/>
    <w:rsid w:val="007B3D79"/>
    <w:rsid w:val="007D5209"/>
    <w:rsid w:val="007E4F5E"/>
    <w:rsid w:val="007E740C"/>
    <w:rsid w:val="007E77B5"/>
    <w:rsid w:val="00841F6B"/>
    <w:rsid w:val="008425E5"/>
    <w:rsid w:val="008B48E3"/>
    <w:rsid w:val="008C045A"/>
    <w:rsid w:val="008C5956"/>
    <w:rsid w:val="008D0C3A"/>
    <w:rsid w:val="008F4AAB"/>
    <w:rsid w:val="0090749F"/>
    <w:rsid w:val="0094649F"/>
    <w:rsid w:val="009724EB"/>
    <w:rsid w:val="0097724E"/>
    <w:rsid w:val="0098273E"/>
    <w:rsid w:val="00994E99"/>
    <w:rsid w:val="009B086E"/>
    <w:rsid w:val="009B1FAE"/>
    <w:rsid w:val="009F21B4"/>
    <w:rsid w:val="009F3451"/>
    <w:rsid w:val="00A059A5"/>
    <w:rsid w:val="00A126ED"/>
    <w:rsid w:val="00A171BA"/>
    <w:rsid w:val="00A40934"/>
    <w:rsid w:val="00A54505"/>
    <w:rsid w:val="00A623E1"/>
    <w:rsid w:val="00A64A6A"/>
    <w:rsid w:val="00A83932"/>
    <w:rsid w:val="00AA1F48"/>
    <w:rsid w:val="00AA6EA8"/>
    <w:rsid w:val="00AC7BC9"/>
    <w:rsid w:val="00AD0390"/>
    <w:rsid w:val="00AD60D7"/>
    <w:rsid w:val="00AF4ECD"/>
    <w:rsid w:val="00B029AA"/>
    <w:rsid w:val="00B04E05"/>
    <w:rsid w:val="00B0786B"/>
    <w:rsid w:val="00B854C7"/>
    <w:rsid w:val="00B914F6"/>
    <w:rsid w:val="00B978C1"/>
    <w:rsid w:val="00BA2669"/>
    <w:rsid w:val="00BB4149"/>
    <w:rsid w:val="00BB7049"/>
    <w:rsid w:val="00BC3564"/>
    <w:rsid w:val="00BF76F1"/>
    <w:rsid w:val="00C041CD"/>
    <w:rsid w:val="00C1055E"/>
    <w:rsid w:val="00C453BE"/>
    <w:rsid w:val="00C90AF8"/>
    <w:rsid w:val="00CC5187"/>
    <w:rsid w:val="00CF42B6"/>
    <w:rsid w:val="00D11EAD"/>
    <w:rsid w:val="00D238D1"/>
    <w:rsid w:val="00D35021"/>
    <w:rsid w:val="00D3582B"/>
    <w:rsid w:val="00D71370"/>
    <w:rsid w:val="00D94FFB"/>
    <w:rsid w:val="00DB11D9"/>
    <w:rsid w:val="00DC3260"/>
    <w:rsid w:val="00DE01D8"/>
    <w:rsid w:val="00E00A56"/>
    <w:rsid w:val="00E00AD8"/>
    <w:rsid w:val="00E26002"/>
    <w:rsid w:val="00E43F5F"/>
    <w:rsid w:val="00E53BB4"/>
    <w:rsid w:val="00E83AF2"/>
    <w:rsid w:val="00E8610C"/>
    <w:rsid w:val="00E95E15"/>
    <w:rsid w:val="00EA77D0"/>
    <w:rsid w:val="00EB409B"/>
    <w:rsid w:val="00EE1C2E"/>
    <w:rsid w:val="00EE20D8"/>
    <w:rsid w:val="00EE5B07"/>
    <w:rsid w:val="00EE66D1"/>
    <w:rsid w:val="00EF5A87"/>
    <w:rsid w:val="00F00D7F"/>
    <w:rsid w:val="00F0259D"/>
    <w:rsid w:val="00F23EE1"/>
    <w:rsid w:val="00F36071"/>
    <w:rsid w:val="00F40B02"/>
    <w:rsid w:val="00F8633B"/>
    <w:rsid w:val="00FB1551"/>
    <w:rsid w:val="00FB1970"/>
    <w:rsid w:val="00FB742D"/>
    <w:rsid w:val="00FB7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14A7F"/>
  <w15:chartTrackingRefBased/>
  <w15:docId w15:val="{23BA7152-28F9-40CC-8E07-EAB61F2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811"/>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35811"/>
    <w:pPr>
      <w:spacing w:after="120" w:line="280" w:lineRule="exact"/>
    </w:pPr>
  </w:style>
  <w:style w:type="paragraph" w:styleId="Pieddepage">
    <w:name w:val="footer"/>
    <w:basedOn w:val="Normal"/>
    <w:semiHidden/>
    <w:rsid w:val="00635811"/>
    <w:pPr>
      <w:tabs>
        <w:tab w:val="center" w:pos="4680"/>
        <w:tab w:val="right" w:pos="9360"/>
      </w:tabs>
    </w:pPr>
  </w:style>
  <w:style w:type="paragraph" w:styleId="En-tte">
    <w:name w:val="header"/>
    <w:basedOn w:val="Normal"/>
    <w:semiHidden/>
    <w:rsid w:val="00635811"/>
    <w:pPr>
      <w:tabs>
        <w:tab w:val="center" w:pos="4680"/>
        <w:tab w:val="right" w:pos="9360"/>
      </w:tabs>
    </w:pPr>
  </w:style>
  <w:style w:type="character" w:styleId="Accentuationlgre">
    <w:name w:val="Subtle Emphasis"/>
    <w:basedOn w:val="Policepardfaut"/>
    <w:uiPriority w:val="19"/>
    <w:qFormat/>
    <w:rsid w:val="006452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rmation\VBA%20Word\Test\Spelling%20Error%20Re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Spelling Error Report.dot</Template>
  <TotalTime>3</TotalTime>
  <Pages>2</Pages>
  <Words>1075</Words>
  <Characters>5917</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Now iis theee time theee and iis andd the bosee </vt:lpstr>
      <vt:lpstr>Now iis theee time theee and iis andd the bosee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iis theee time theee and iis andd the bosee</dc:title>
  <dc:subject/>
  <dc:creator>Steph R</dc:creator>
  <cp:keywords/>
  <dc:description/>
  <cp:lastModifiedBy>Steph R</cp:lastModifiedBy>
  <cp:revision>6</cp:revision>
  <dcterms:created xsi:type="dcterms:W3CDTF">2021-04-16T12:36:00Z</dcterms:created>
  <dcterms:modified xsi:type="dcterms:W3CDTF">2021-04-16T12:39:00Z</dcterms:modified>
</cp:coreProperties>
</file>