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2"/>
        <w:gridCol w:w="144"/>
        <w:gridCol w:w="5472"/>
      </w:tblGrid>
      <w:tr w:rsidR="00D95521" w:rsidRPr="001B67CC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D95521" w:rsidRPr="001B67CC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bookmarkStart w:id="0" w:name="_GoBack"/>
                <w:p w:rsidR="00D95521" w:rsidRPr="001B67CC" w:rsidRDefault="00990485">
                  <w:pPr>
                    <w:pStyle w:val="Nom"/>
                    <w:rPr>
                      <w:noProof/>
                      <w:lang w:val="fr-FR"/>
                    </w:rPr>
                  </w:pPr>
                  <w:sdt>
                    <w:sdtPr>
                      <w:rPr>
                        <w:noProof/>
                        <w:lang w:val="fr-FR"/>
                      </w:rPr>
                      <w:alias w:val="Nom"/>
                      <w:tag w:val=""/>
                      <w:id w:val="1191648207"/>
                      <w:placeholder>
                        <w:docPart w:val="76763A13F7764C4DA9F8D85EA44A196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C82EDA" w:rsidRPr="00C82EDA">
                        <w:rPr>
                          <w:noProof/>
                          <w:lang w:val="fr-FR"/>
                        </w:rPr>
                        <w:t>CHARLOTTE</w:t>
                      </w:r>
                    </w:sdtContent>
                  </w:sdt>
                </w:p>
                <w:p w:rsidR="00D95521" w:rsidRPr="001B67CC" w:rsidRDefault="00096E99">
                  <w:pPr>
                    <w:pStyle w:val="Normalcentr"/>
                    <w:rPr>
                      <w:noProof/>
                      <w:lang w:val="fr-FR"/>
                    </w:rPr>
                  </w:pPr>
                  <w:r w:rsidRPr="001B67CC">
                    <w:rPr>
                      <w:noProof/>
                      <w:lang w:val="fr-FR"/>
                    </w:rPr>
                    <w:t>a</w:t>
                  </w:r>
                  <w:r w:rsidRPr="001B67CC">
                    <w:rPr>
                      <w:rFonts w:ascii="minorAscii" w:hAnsi="Century Gothic"/>
                      <w:noProof/>
                      <w:lang w:val="fr-FR"/>
                    </w:rPr>
                    <w:t xml:space="preserve"> </w:t>
                  </w:r>
                  <w:sdt>
                    <w:sdtPr>
                      <w:rPr>
                        <w:noProof/>
                        <w:lang w:val="fr-FR"/>
                      </w:rPr>
                      <w:alias w:val="Âge"/>
                      <w:tag w:val=""/>
                      <w:id w:val="-796140596"/>
                      <w:placeholder>
                        <w:docPart w:val="34BABE3498E4499EB1938F106D7094F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Pr="001B67CC">
                        <w:rPr>
                          <w:noProof/>
                          <w:lang w:val="fr-FR"/>
                        </w:rPr>
                        <w:t>10</w:t>
                      </w:r>
                    </w:sdtContent>
                  </w:sdt>
                  <w:r w:rsidR="001B67CC" w:rsidRPr="001B67CC">
                    <w:rPr>
                      <w:noProof/>
                      <w:lang w:val="fr-FR"/>
                    </w:rPr>
                    <w:t> ans !</w:t>
                  </w:r>
                </w:p>
              </w:tc>
            </w:tr>
            <w:tr w:rsidR="00D95521" w:rsidRPr="001B67CC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95521" w:rsidRPr="001B67CC" w:rsidRDefault="00096E99">
                  <w:pPr>
                    <w:pStyle w:val="Photo"/>
                    <w:rPr>
                      <w:lang w:val="fr-FR"/>
                    </w:rPr>
                  </w:pPr>
                  <w:r w:rsidRPr="001B67CC">
                    <w:rPr>
                      <w:lang w:val="fr-FR" w:eastAsia="fr-FR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5521" w:rsidRPr="001B67CC" w:rsidRDefault="00D95521">
            <w:pPr>
              <w:rPr>
                <w:noProof/>
                <w:lang w:val="fr-FR"/>
              </w:rPr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D95521" w:rsidRPr="001B67CC" w:rsidRDefault="00D95521">
            <w:pPr>
              <w:rPr>
                <w:noProof/>
                <w:lang w:val="fr-FR"/>
              </w:rPr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D95521" w:rsidRPr="001B67CC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95521" w:rsidRPr="001B67CC" w:rsidRDefault="00096E99">
                  <w:pPr>
                    <w:pStyle w:val="Photo"/>
                    <w:rPr>
                      <w:lang w:val="fr-FR"/>
                    </w:rPr>
                  </w:pPr>
                  <w:r w:rsidRPr="001B67CC">
                    <w:rPr>
                      <w:lang w:val="fr-FR" w:eastAsia="fr-FR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5521" w:rsidRPr="001B67CC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95521" w:rsidRPr="001B67CC" w:rsidRDefault="00096E99">
                  <w:pPr>
                    <w:pStyle w:val="Titreprincipal"/>
                    <w:rPr>
                      <w:noProof/>
                      <w:lang w:val="fr-FR"/>
                    </w:rPr>
                  </w:pPr>
                  <w:r w:rsidRPr="001B67CC">
                    <w:rPr>
                      <w:rFonts w:ascii="Century Gothic" w:hAnsi="Century Gothic"/>
                      <w:noProof/>
                      <w:color w:val="ED236F"/>
                      <w:lang w:val="fr-FR"/>
                    </w:rPr>
                    <w:t>Vous êtes invité à la fête !</w:t>
                  </w:r>
                </w:p>
                <w:sdt>
                  <w:sdtPr>
                    <w:rPr>
                      <w:noProof/>
                      <w:lang w:val="fr-FR"/>
                    </w:rPr>
                    <w:alias w:val="Date et heure"/>
                    <w:tag w:val=""/>
                    <w:id w:val="-1257820877"/>
                    <w:placeholder>
                      <w:docPart w:val="0DB80A3547294F60885657D78FAFD96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D95521" w:rsidRPr="001B67CC" w:rsidRDefault="00096E99">
                      <w:pPr>
                        <w:rPr>
                          <w:noProof/>
                          <w:lang w:val="fr-FR"/>
                        </w:rPr>
                      </w:pPr>
                      <w:r w:rsidRPr="001B67CC">
                        <w:rPr>
                          <w:rFonts w:ascii="Century Gothic" w:hAnsi="Century Gothic"/>
                          <w:noProof/>
                          <w:lang w:val="fr-FR"/>
                        </w:rPr>
                        <w:t>[Date et heure]</w:t>
                      </w:r>
                    </w:p>
                  </w:sdtContent>
                </w:sdt>
                <w:sdt>
                  <w:sdtPr>
                    <w:rPr>
                      <w:noProof/>
                      <w:lang w:val="fr-FR"/>
                    </w:rPr>
                    <w:alias w:val="Lieu / Adresse"/>
                    <w:tag w:val=""/>
                    <w:id w:val="1182938175"/>
                    <w:placeholder>
                      <w:docPart w:val="7B62BA7932B34F4F9BF11565F3B26A5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D95521" w:rsidRPr="001B67CC" w:rsidRDefault="00096E99">
                      <w:pPr>
                        <w:rPr>
                          <w:noProof/>
                          <w:lang w:val="fr-FR"/>
                        </w:rPr>
                      </w:pPr>
                      <w:r w:rsidRPr="001B67CC">
                        <w:rPr>
                          <w:rFonts w:ascii="Century Gothic" w:hAnsi="Century Gothic"/>
                          <w:noProof/>
                          <w:lang w:val="fr-FR"/>
                        </w:rPr>
                        <w:t>[Lieu / Adresse]</w:t>
                      </w:r>
                    </w:p>
                  </w:sdtContent>
                </w:sdt>
                <w:p w:rsidR="00D95521" w:rsidRPr="001B67CC" w:rsidRDefault="00096E99">
                  <w:pPr>
                    <w:rPr>
                      <w:noProof/>
                      <w:lang w:val="fr-FR"/>
                    </w:rPr>
                  </w:pPr>
                  <w:r w:rsidRPr="001B67CC">
                    <w:rPr>
                      <w:rFonts w:ascii="Century Gothic" w:hAnsi="Century Gothic"/>
                      <w:noProof/>
                      <w:lang w:val="fr-FR"/>
                    </w:rPr>
                    <w:t>RSVP - </w:t>
                  </w:r>
                  <w:sdt>
                    <w:sdtPr>
                      <w:rPr>
                        <w:noProof/>
                        <w:lang w:val="fr-FR"/>
                      </w:rPr>
                      <w:alias w:val="Téléphone"/>
                      <w:tag w:val=""/>
                      <w:id w:val="1411111434"/>
                      <w:placeholder>
                        <w:docPart w:val="017FD5FB46C7469CA5112EF8CECDF3C2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Pr="001B67CC">
                        <w:rPr>
                          <w:noProof/>
                          <w:lang w:val="fr-FR"/>
                        </w:rPr>
                        <w:t>[</w:t>
                      </w:r>
                      <w:r w:rsidR="004E49FA" w:rsidRPr="001B67CC">
                        <w:rPr>
                          <w:rFonts w:ascii="Century Gothic" w:hAnsi="Century Gothic" w:cs="Century Gothic"/>
                          <w:noProof/>
                          <w:lang w:val="fr-FR"/>
                        </w:rPr>
                        <w:t>Téléphone</w:t>
                      </w:r>
                      <w:r w:rsidRPr="001B67CC">
                        <w:rPr>
                          <w:noProof/>
                          <w:lang w:val="fr-FR"/>
                        </w:rPr>
                        <w:t>]</w:t>
                      </w:r>
                    </w:sdtContent>
                  </w:sdt>
                </w:p>
              </w:tc>
            </w:tr>
          </w:tbl>
          <w:p w:rsidR="00D95521" w:rsidRPr="001B67CC" w:rsidRDefault="00D95521">
            <w:pPr>
              <w:rPr>
                <w:noProof/>
                <w:lang w:val="fr-FR"/>
              </w:rPr>
            </w:pPr>
          </w:p>
        </w:tc>
      </w:tr>
      <w:bookmarkEnd w:id="0"/>
      <w:tr w:rsidR="00D95521" w:rsidRPr="001B67CC">
        <w:trPr>
          <w:trHeight w:hRule="exact" w:val="432"/>
          <w:jc w:val="center"/>
        </w:trPr>
        <w:tc>
          <w:tcPr>
            <w:tcW w:w="3312" w:type="dxa"/>
            <w:shd w:val="clear" w:color="auto" w:fill="auto"/>
            <w:vAlign w:val="center"/>
          </w:tcPr>
          <w:p w:rsidR="00D95521" w:rsidRPr="001B67CC" w:rsidRDefault="00D95521">
            <w:pPr>
              <w:rPr>
                <w:noProof/>
                <w:lang w:val="fr-FR"/>
              </w:rPr>
            </w:pPr>
          </w:p>
        </w:tc>
        <w:tc>
          <w:tcPr>
            <w:tcW w:w="144" w:type="dxa"/>
            <w:shd w:val="clear" w:color="auto" w:fill="auto"/>
            <w:vAlign w:val="center"/>
          </w:tcPr>
          <w:p w:rsidR="00D95521" w:rsidRPr="001B67CC" w:rsidRDefault="00D95521">
            <w:pPr>
              <w:rPr>
                <w:noProof/>
                <w:lang w:val="fr-FR"/>
              </w:rPr>
            </w:pPr>
          </w:p>
        </w:tc>
        <w:tc>
          <w:tcPr>
            <w:tcW w:w="5472" w:type="dxa"/>
            <w:shd w:val="clear" w:color="auto" w:fill="auto"/>
            <w:vAlign w:val="center"/>
          </w:tcPr>
          <w:p w:rsidR="00D95521" w:rsidRPr="001B67CC" w:rsidRDefault="00D95521">
            <w:pPr>
              <w:rPr>
                <w:noProof/>
                <w:lang w:val="fr-FR"/>
              </w:rPr>
            </w:pPr>
          </w:p>
        </w:tc>
      </w:tr>
      <w:tr w:rsidR="00D95521" w:rsidRPr="001B67CC">
        <w:trPr>
          <w:trHeight w:hRule="exact" w:val="6048"/>
          <w:jc w:val="center"/>
        </w:trPr>
        <w:tc>
          <w:tcPr>
            <w:tcW w:w="3312" w:type="dxa"/>
            <w:shd w:val="clear" w:color="auto" w:fill="000000" w:themeFill="text1"/>
            <w:vAlign w:val="center"/>
          </w:tcPr>
          <w:tbl>
            <w:tblPr>
              <w:tblW w:w="0" w:type="auto"/>
              <w:shd w:val="clear" w:color="auto" w:fill="000000" w:themeFill="text1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12"/>
            </w:tblGrid>
            <w:tr w:rsidR="00D95521" w:rsidRPr="001B67CC">
              <w:trPr>
                <w:trHeight w:hRule="exact" w:val="194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95521" w:rsidRPr="001B67CC" w:rsidRDefault="00990485">
                  <w:pPr>
                    <w:pStyle w:val="Nom"/>
                    <w:rPr>
                      <w:noProof/>
                      <w:lang w:val="fr-FR"/>
                    </w:rPr>
                  </w:pPr>
                  <w:sdt>
                    <w:sdtPr>
                      <w:rPr>
                        <w:noProof/>
                        <w:lang w:val="fr-FR"/>
                      </w:rPr>
                      <w:alias w:val="Nom"/>
                      <w:tag w:val=""/>
                      <w:id w:val="-483478216"/>
                      <w:placeholder>
                        <w:docPart w:val="76763A13F7764C4DA9F8D85EA44A196C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r w:rsidR="00C82EDA">
                        <w:rPr>
                          <w:noProof/>
                          <w:lang w:val="fr-FR"/>
                        </w:rPr>
                        <w:t>CHARLOTTE</w:t>
                      </w:r>
                    </w:sdtContent>
                  </w:sdt>
                </w:p>
                <w:p w:rsidR="00D95521" w:rsidRPr="001B67CC" w:rsidRDefault="00096E99">
                  <w:pPr>
                    <w:pStyle w:val="Normalcentr"/>
                    <w:rPr>
                      <w:noProof/>
                      <w:lang w:val="fr-FR"/>
                    </w:rPr>
                  </w:pPr>
                  <w:r w:rsidRPr="001B67CC">
                    <w:rPr>
                      <w:noProof/>
                      <w:lang w:val="fr-FR"/>
                    </w:rPr>
                    <w:t>a</w:t>
                  </w:r>
                  <w:r w:rsidRPr="001B67CC">
                    <w:rPr>
                      <w:rFonts w:ascii="minorAscii" w:hAnsi="Century Gothic"/>
                      <w:noProof/>
                      <w:lang w:val="fr-FR"/>
                    </w:rPr>
                    <w:t xml:space="preserve"> </w:t>
                  </w:r>
                  <w:sdt>
                    <w:sdtPr>
                      <w:rPr>
                        <w:noProof/>
                        <w:lang w:val="fr-FR"/>
                      </w:rPr>
                      <w:alias w:val="Âge"/>
                      <w:tag w:val=""/>
                      <w:id w:val="-1937208735"/>
                      <w:placeholder>
                        <w:docPart w:val="34BABE3498E4499EB1938F106D7094F5"/>
                      </w:placeholder>
                      <w:showingPlcHdr/>
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<w:text/>
                    </w:sdtPr>
                    <w:sdtEndPr/>
                    <w:sdtContent>
                      <w:r w:rsidR="001B67CC" w:rsidRPr="001B67CC">
                        <w:rPr>
                          <w:noProof/>
                          <w:lang w:val="fr-FR"/>
                        </w:rPr>
                        <w:t>10</w:t>
                      </w:r>
                    </w:sdtContent>
                  </w:sdt>
                  <w:r w:rsidR="001B67CC" w:rsidRPr="001B67CC">
                    <w:rPr>
                      <w:noProof/>
                      <w:lang w:val="fr-FR"/>
                    </w:rPr>
                    <w:t> ans !</w:t>
                  </w:r>
                </w:p>
              </w:tc>
            </w:tr>
            <w:tr w:rsidR="00D95521" w:rsidRPr="001B67CC">
              <w:trPr>
                <w:trHeight w:hRule="exact" w:val="4104"/>
              </w:trPr>
              <w:tc>
                <w:tcPr>
                  <w:tcW w:w="3312" w:type="dxa"/>
                  <w:shd w:val="clear" w:color="auto" w:fill="000000" w:themeFill="text1"/>
                  <w:vAlign w:val="center"/>
                </w:tcPr>
                <w:p w:rsidR="00D95521" w:rsidRPr="001B67CC" w:rsidRDefault="00096E99">
                  <w:pPr>
                    <w:pStyle w:val="Photo"/>
                    <w:rPr>
                      <w:lang w:val="fr-FR"/>
                    </w:rPr>
                  </w:pPr>
                  <w:r w:rsidRPr="001B67CC">
                    <w:rPr>
                      <w:lang w:val="fr-FR" w:eastAsia="fr-FR"/>
                    </w:rPr>
                    <w:drawing>
                      <wp:inline distT="0" distB="0" distL="0" distR="0">
                        <wp:extent cx="2104843" cy="2609850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FPO.jpg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74" t="21444" r="5866" b="224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103120" cy="2607714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95521" w:rsidRPr="001B67CC" w:rsidRDefault="00D95521">
            <w:pPr>
              <w:rPr>
                <w:noProof/>
                <w:lang w:val="fr-FR"/>
              </w:rPr>
            </w:pPr>
          </w:p>
        </w:tc>
        <w:tc>
          <w:tcPr>
            <w:tcW w:w="144" w:type="dxa"/>
            <w:shd w:val="clear" w:color="auto" w:fill="000000" w:themeFill="text1"/>
            <w:vAlign w:val="center"/>
          </w:tcPr>
          <w:p w:rsidR="00D95521" w:rsidRPr="001B67CC" w:rsidRDefault="00D95521">
            <w:pPr>
              <w:rPr>
                <w:noProof/>
                <w:lang w:val="fr-FR"/>
              </w:rPr>
            </w:pPr>
          </w:p>
        </w:tc>
        <w:tc>
          <w:tcPr>
            <w:tcW w:w="5472" w:type="dxa"/>
            <w:shd w:val="clear" w:color="auto" w:fill="000000" w:themeFill="text1"/>
            <w:vAlign w:val="center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2"/>
            </w:tblGrid>
            <w:tr w:rsidR="00D95521" w:rsidRPr="001B67CC">
              <w:trPr>
                <w:trHeight w:hRule="exact" w:val="3744"/>
              </w:trPr>
              <w:tc>
                <w:tcPr>
                  <w:tcW w:w="5472" w:type="dxa"/>
                  <w:vAlign w:val="center"/>
                </w:tcPr>
                <w:p w:rsidR="00D95521" w:rsidRPr="001B67CC" w:rsidRDefault="00096E99">
                  <w:pPr>
                    <w:pStyle w:val="Photo"/>
                    <w:rPr>
                      <w:lang w:val="fr-FR"/>
                    </w:rPr>
                  </w:pPr>
                  <w:r w:rsidRPr="001B67CC">
                    <w:rPr>
                      <w:lang w:val="fr-FR" w:eastAsia="fr-FR"/>
                    </w:rPr>
                    <w:drawing>
                      <wp:inline distT="0" distB="0" distL="0" distR="0">
                        <wp:extent cx="3476625" cy="2381250"/>
                        <wp:effectExtent l="0" t="0" r="9525" b="0"/>
                        <wp:docPr id="7" name="Imag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FPO.jpg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39" t="1" b="63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3474720" cy="237994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D95521" w:rsidRPr="001B67CC">
              <w:trPr>
                <w:trHeight w:hRule="exact" w:val="2304"/>
              </w:trPr>
              <w:tc>
                <w:tcPr>
                  <w:tcW w:w="5472" w:type="dxa"/>
                  <w:shd w:val="clear" w:color="auto" w:fill="000000" w:themeFill="text1"/>
                  <w:vAlign w:val="center"/>
                </w:tcPr>
                <w:p w:rsidR="00D95521" w:rsidRPr="001B67CC" w:rsidRDefault="00096E99">
                  <w:pPr>
                    <w:pStyle w:val="Titreprincipal"/>
                    <w:rPr>
                      <w:noProof/>
                      <w:lang w:val="fr-FR"/>
                    </w:rPr>
                  </w:pPr>
                  <w:r w:rsidRPr="001B67CC">
                    <w:rPr>
                      <w:rFonts w:ascii="Century Gothic" w:hAnsi="Century Gothic"/>
                      <w:noProof/>
                      <w:color w:val="ED236F"/>
                      <w:lang w:val="fr-FR"/>
                    </w:rPr>
                    <w:t>Vous êtes invité à la fête !</w:t>
                  </w:r>
                </w:p>
                <w:sdt>
                  <w:sdtPr>
                    <w:rPr>
                      <w:noProof/>
                      <w:lang w:val="fr-FR"/>
                    </w:rPr>
                    <w:alias w:val="Date et heure"/>
                    <w:tag w:val=""/>
                    <w:id w:val="-1802756670"/>
                    <w:placeholder>
                      <w:docPart w:val="0DB80A3547294F60885657D78FAFD969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<w:text/>
                  </w:sdtPr>
                  <w:sdtEndPr/>
                  <w:sdtContent>
                    <w:p w:rsidR="00D95521" w:rsidRPr="001B67CC" w:rsidRDefault="001B67CC">
                      <w:pPr>
                        <w:rPr>
                          <w:noProof/>
                          <w:lang w:val="fr-FR"/>
                        </w:rPr>
                      </w:pPr>
                      <w:r w:rsidRPr="001B67CC">
                        <w:rPr>
                          <w:rFonts w:ascii="Century Gothic" w:hAnsi="Century Gothic"/>
                          <w:noProof/>
                          <w:lang w:val="fr-FR"/>
                        </w:rPr>
                        <w:t>[Date et heure]</w:t>
                      </w:r>
                    </w:p>
                  </w:sdtContent>
                </w:sdt>
                <w:sdt>
                  <w:sdtPr>
                    <w:rPr>
                      <w:noProof/>
                      <w:lang w:val="fr-FR"/>
                    </w:rPr>
                    <w:alias w:val="Lieu / Adresse"/>
                    <w:tag w:val=""/>
                    <w:id w:val="-562404914"/>
                    <w:placeholder>
                      <w:docPart w:val="7B62BA7932B34F4F9BF11565F3B26A5B"/>
                    </w:placeholder>
                    <w:showingPlcHdr/>
                    <w:dataBinding w:prefixMappings="xmlns:ns0='http://schemas.microsoft.com/office/2006/coverPageProps' " w:xpath="/ns0:CoverPageProperties[1]/ns0:CompanyAddress[1]" w:storeItemID="{55AF091B-3C7A-41E3-B477-F2FDAA23CFDA}"/>
                    <w:text/>
                  </w:sdtPr>
                  <w:sdtEndPr/>
                  <w:sdtContent>
                    <w:p w:rsidR="00D95521" w:rsidRPr="001B67CC" w:rsidRDefault="001B67CC">
                      <w:pPr>
                        <w:rPr>
                          <w:noProof/>
                          <w:lang w:val="fr-FR"/>
                        </w:rPr>
                      </w:pPr>
                      <w:r w:rsidRPr="001B67CC">
                        <w:rPr>
                          <w:rFonts w:ascii="Century Gothic" w:hAnsi="Century Gothic"/>
                          <w:noProof/>
                          <w:lang w:val="fr-FR"/>
                        </w:rPr>
                        <w:t>[Lieu / Adresse]</w:t>
                      </w:r>
                    </w:p>
                  </w:sdtContent>
                </w:sdt>
                <w:p w:rsidR="00D95521" w:rsidRPr="001B67CC" w:rsidRDefault="00096E99">
                  <w:pPr>
                    <w:rPr>
                      <w:noProof/>
                      <w:lang w:val="fr-FR"/>
                    </w:rPr>
                  </w:pPr>
                  <w:r w:rsidRPr="001B67CC">
                    <w:rPr>
                      <w:rFonts w:ascii="Century Gothic" w:hAnsi="Century Gothic"/>
                      <w:noProof/>
                      <w:lang w:val="fr-FR"/>
                    </w:rPr>
                    <w:t>RSVP - </w:t>
                  </w:r>
                  <w:sdt>
                    <w:sdtPr>
                      <w:rPr>
                        <w:noProof/>
                        <w:lang w:val="fr-FR"/>
                      </w:rPr>
                      <w:alias w:val="Téléphone"/>
                      <w:tag w:val=""/>
                      <w:id w:val="1842888206"/>
                      <w:placeholder>
                        <w:docPart w:val="017FD5FB46C7469CA5112EF8CECDF3C2"/>
                      </w:placeholder>
                      <w:showingPlcHdr/>
                      <w:dataBinding w:prefixMappings="xmlns:ns0='http://schemas.microsoft.com/office/2006/coverPageProps' " w:xpath="/ns0:CoverPageProperties[1]/ns0:CompanyPhone[1]" w:storeItemID="{55AF091B-3C7A-41E3-B477-F2FDAA23CFDA}"/>
                      <w:text/>
                    </w:sdtPr>
                    <w:sdtEndPr/>
                    <w:sdtContent>
                      <w:r w:rsidR="001B67CC" w:rsidRPr="001B67CC">
                        <w:rPr>
                          <w:noProof/>
                          <w:lang w:val="fr-FR"/>
                        </w:rPr>
                        <w:t>[</w:t>
                      </w:r>
                      <w:r w:rsidR="001B67CC" w:rsidRPr="001B67CC">
                        <w:rPr>
                          <w:rFonts w:ascii="Century Gothic" w:hAnsi="Century Gothic" w:cs="Century Gothic"/>
                          <w:noProof/>
                          <w:lang w:val="fr-FR"/>
                        </w:rPr>
                        <w:t>Téléphone</w:t>
                      </w:r>
                      <w:r w:rsidR="001B67CC" w:rsidRPr="001B67CC">
                        <w:rPr>
                          <w:noProof/>
                          <w:lang w:val="fr-FR"/>
                        </w:rPr>
                        <w:t>]</w:t>
                      </w:r>
                    </w:sdtContent>
                  </w:sdt>
                </w:p>
              </w:tc>
            </w:tr>
          </w:tbl>
          <w:p w:rsidR="00D95521" w:rsidRPr="001B67CC" w:rsidRDefault="00D95521">
            <w:pPr>
              <w:rPr>
                <w:noProof/>
                <w:lang w:val="fr-FR"/>
              </w:rPr>
            </w:pPr>
          </w:p>
        </w:tc>
      </w:tr>
    </w:tbl>
    <w:p w:rsidR="00D95521" w:rsidRPr="001B67CC" w:rsidRDefault="00D95521">
      <w:pPr>
        <w:rPr>
          <w:noProof/>
          <w:lang w:val="fr-FR"/>
        </w:rPr>
      </w:pPr>
    </w:p>
    <w:sectPr w:rsidR="00D95521" w:rsidRPr="001B67CC">
      <w:headerReference w:type="default" r:id="rId11"/>
      <w:pgSz w:w="12240" w:h="15840" w:code="1"/>
      <w:pgMar w:top="1656" w:right="1800" w:bottom="720" w:left="180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485" w:rsidRDefault="00990485">
      <w:r>
        <w:separator/>
      </w:r>
    </w:p>
  </w:endnote>
  <w:endnote w:type="continuationSeparator" w:id="0">
    <w:p w:rsidR="00990485" w:rsidRDefault="00990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orAsci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485" w:rsidRDefault="00990485">
      <w:r>
        <w:separator/>
      </w:r>
    </w:p>
  </w:footnote>
  <w:footnote w:type="continuationSeparator" w:id="0">
    <w:p w:rsidR="00990485" w:rsidRDefault="00990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4888210"/>
      <w:placeholder/>
      <w:temporary/>
      <w:showingPlcHdr/>
      <w15:appearance w15:val="hidden"/>
    </w:sdtPr>
    <w:sdtEndPr/>
    <w:sdtContent>
      <w:p w:rsidR="001B67CC" w:rsidRPr="004E49FA" w:rsidRDefault="001B67CC">
        <w:pPr>
          <w:pStyle w:val="En-tte"/>
          <w:rPr>
            <w:noProof/>
            <w:lang w:val="fr-FR"/>
          </w:rPr>
        </w:pPr>
        <w:r w:rsidRPr="004E49FA">
          <w:rPr>
            <w:rFonts w:ascii="Century Gothic" w:hAnsi="Century Gothic"/>
            <w:noProof/>
            <w:lang w:val="fr-FR"/>
          </w:rPr>
          <w:t xml:space="preserve">Ces jolies cartes postales au format 4 x 6 dépassent légèrement leur taille limite pour optimiser chacune de leurs impressions en évitant que des messages importants se retrouvent trop près des bords. </w:t>
        </w:r>
      </w:p>
      <w:p w:rsidR="00D95521" w:rsidRPr="004E49FA" w:rsidRDefault="001B67CC">
        <w:pPr>
          <w:pStyle w:val="En-tte"/>
          <w:rPr>
            <w:lang w:val="fr-FR"/>
          </w:rPr>
        </w:pPr>
        <w:r w:rsidRPr="004E49FA">
          <w:rPr>
            <w:rFonts w:ascii="Century Gothic" w:hAnsi="Century Gothic"/>
            <w:noProof/>
            <w:lang w:val="fr-FR"/>
          </w:rPr>
          <w:t>Lorsque vous remplacez le texte d’une carte, l’autre carte est automatiquement mise à jour. Pour remplacer une photo, cliquez simplement dessus, puis cliquez sur Modifier l’image.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467"/>
    <w:rsid w:val="00096E99"/>
    <w:rsid w:val="001832F7"/>
    <w:rsid w:val="001B67CC"/>
    <w:rsid w:val="004E49FA"/>
    <w:rsid w:val="008D0467"/>
    <w:rsid w:val="008D533F"/>
    <w:rsid w:val="00990485"/>
    <w:rsid w:val="00C82EDA"/>
    <w:rsid w:val="00D9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C2A0C0D-C9AD-4843-853F-1BE1F521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ind w:left="144" w:right="144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customStyle="1" w:styleId="Nom">
    <w:name w:val="Nom"/>
    <w:basedOn w:val="Normal"/>
    <w:qFormat/>
    <w:rPr>
      <w:b/>
      <w:bCs/>
      <w:caps/>
      <w:color w:val="ED236F" w:themeColor="accent1"/>
      <w:sz w:val="48"/>
      <w:szCs w:val="48"/>
    </w:rPr>
  </w:style>
  <w:style w:type="paragraph" w:styleId="Normalcentr">
    <w:name w:val="Block Text"/>
    <w:basedOn w:val="Normal"/>
    <w:uiPriority w:val="99"/>
    <w:unhideWhenUsed/>
    <w:rPr>
      <w:rFonts w:eastAsiaTheme="minorEastAsia"/>
      <w:sz w:val="32"/>
    </w:rPr>
  </w:style>
  <w:style w:type="paragraph" w:customStyle="1" w:styleId="Photo">
    <w:name w:val="Photo"/>
    <w:basedOn w:val="Normal"/>
    <w:qFormat/>
    <w:pPr>
      <w:ind w:left="0" w:right="0"/>
    </w:pPr>
    <w:rPr>
      <w:noProof/>
    </w:rPr>
  </w:style>
  <w:style w:type="paragraph" w:customStyle="1" w:styleId="Titreprincipal">
    <w:name w:val="Titre principal"/>
    <w:basedOn w:val="Normal"/>
    <w:qFormat/>
    <w:rPr>
      <w:b/>
      <w:bCs/>
      <w:caps/>
      <w:color w:val="ED236F" w:themeColor="accent1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pPr>
      <w:spacing w:before="120"/>
      <w:ind w:left="-360" w:right="-360"/>
      <w:jc w:val="left"/>
    </w:pPr>
    <w:rPr>
      <w:sz w:val="18"/>
    </w:rPr>
  </w:style>
  <w:style w:type="character" w:customStyle="1" w:styleId="En-tteCar">
    <w:name w:val="En-tête Car"/>
    <w:basedOn w:val="Policepardfaut"/>
    <w:link w:val="En-tte"/>
    <w:uiPriority w:val="99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port01\AppData\Roaming\Microsoft\Templates\Carte%20d&#8217;invitation%20&#224;%20un%20anniversai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6763A13F7764C4DA9F8D85EA44A19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48CEDB-B8F0-41ED-85B5-8741094FB407}"/>
      </w:docPartPr>
      <w:docPartBody>
        <w:p w:rsidR="00000000" w:rsidRDefault="00012622">
          <w:pPr>
            <w:pStyle w:val="76763A13F7764C4DA9F8D85EA44A196C"/>
          </w:pPr>
          <w:r w:rsidRPr="001B67CC">
            <w:rPr>
              <w:noProof/>
            </w:rPr>
            <w:t>Chelsea</w:t>
          </w:r>
        </w:p>
      </w:docPartBody>
    </w:docPart>
    <w:docPart>
      <w:docPartPr>
        <w:name w:val="34BABE3498E4499EB1938F106D7094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6181CD-C415-4485-BB20-C70845077040}"/>
      </w:docPartPr>
      <w:docPartBody>
        <w:p w:rsidR="00000000" w:rsidRDefault="00012622">
          <w:pPr>
            <w:pStyle w:val="34BABE3498E4499EB1938F106D7094F5"/>
          </w:pPr>
          <w:r w:rsidRPr="001B67CC">
            <w:rPr>
              <w:noProof/>
            </w:rPr>
            <w:t>10</w:t>
          </w:r>
        </w:p>
      </w:docPartBody>
    </w:docPart>
    <w:docPart>
      <w:docPartPr>
        <w:name w:val="0DB80A3547294F60885657D78FAFD9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09D844-B651-41BC-8754-5E6A714FD69C}"/>
      </w:docPartPr>
      <w:docPartBody>
        <w:p w:rsidR="00000000" w:rsidRDefault="00012622">
          <w:pPr>
            <w:pStyle w:val="0DB80A3547294F60885657D78FAFD969"/>
          </w:pPr>
          <w:r w:rsidRPr="001B67CC">
            <w:rPr>
              <w:rFonts w:ascii="Century Gothic" w:hAnsi="Century Gothic"/>
              <w:noProof/>
            </w:rPr>
            <w:t>[Date et heure]</w:t>
          </w:r>
        </w:p>
      </w:docPartBody>
    </w:docPart>
    <w:docPart>
      <w:docPartPr>
        <w:name w:val="7B62BA7932B34F4F9BF11565F3B26A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A739D4-A089-47F4-A21D-34D6C3CA83F5}"/>
      </w:docPartPr>
      <w:docPartBody>
        <w:p w:rsidR="00000000" w:rsidRDefault="00012622">
          <w:pPr>
            <w:pStyle w:val="7B62BA7932B34F4F9BF11565F3B26A5B"/>
          </w:pPr>
          <w:r w:rsidRPr="001B67CC">
            <w:rPr>
              <w:rFonts w:ascii="Century Gothic" w:hAnsi="Century Gothic"/>
              <w:noProof/>
            </w:rPr>
            <w:t>[Lieu / Adresse]</w:t>
          </w:r>
        </w:p>
      </w:docPartBody>
    </w:docPart>
    <w:docPart>
      <w:docPartPr>
        <w:name w:val="017FD5FB46C7469CA5112EF8CECDF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1463D4-61EE-41A7-8121-7586AA0D78A2}"/>
      </w:docPartPr>
      <w:docPartBody>
        <w:p w:rsidR="00000000" w:rsidRDefault="00012622">
          <w:pPr>
            <w:pStyle w:val="017FD5FB46C7469CA5112EF8CECDF3C2"/>
          </w:pPr>
          <w:r w:rsidRPr="001B67CC">
            <w:rPr>
              <w:noProof/>
            </w:rPr>
            <w:t>[</w:t>
          </w:r>
          <w:r w:rsidRPr="001B67CC">
            <w:rPr>
              <w:rFonts w:ascii="Century Gothic" w:hAnsi="Century Gothic" w:cs="Century Gothic"/>
              <w:noProof/>
            </w:rPr>
            <w:t>Téléphone</w:t>
          </w:r>
          <w:r w:rsidRPr="001B67CC">
            <w:rPr>
              <w:noProof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orAsci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622"/>
    <w:rsid w:val="0001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76763A13F7764C4DA9F8D85EA44A196C">
    <w:name w:val="76763A13F7764C4DA9F8D85EA44A196C"/>
  </w:style>
  <w:style w:type="paragraph" w:customStyle="1" w:styleId="34BABE3498E4499EB1938F106D7094F5">
    <w:name w:val="34BABE3498E4499EB1938F106D7094F5"/>
  </w:style>
  <w:style w:type="paragraph" w:customStyle="1" w:styleId="0DB80A3547294F60885657D78FAFD969">
    <w:name w:val="0DB80A3547294F60885657D78FAFD969"/>
  </w:style>
  <w:style w:type="paragraph" w:customStyle="1" w:styleId="7B62BA7932B34F4F9BF11565F3B26A5B">
    <w:name w:val="7B62BA7932B34F4F9BF11565F3B26A5B"/>
  </w:style>
  <w:style w:type="paragraph" w:customStyle="1" w:styleId="017FD5FB46C7469CA5112EF8CECDF3C2">
    <w:name w:val="017FD5FB46C7469CA5112EF8CECDF3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irthday Invite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ED236F"/>
      </a:accent1>
      <a:accent2>
        <a:srgbClr val="5267B0"/>
      </a:accent2>
      <a:accent3>
        <a:srgbClr val="9AD144"/>
      </a:accent3>
      <a:accent4>
        <a:srgbClr val="2DB8CD"/>
      </a:accent4>
      <a:accent5>
        <a:srgbClr val="FF8021"/>
      </a:accent5>
      <a:accent6>
        <a:srgbClr val="F14124"/>
      </a:accent6>
      <a:hlink>
        <a:srgbClr val="2DB8CD"/>
      </a:hlink>
      <a:folHlink>
        <a:srgbClr val="5267B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4A108B2-6231-440C-9CAF-626FC53E1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2B6D83-1772-4030-822E-0DEF51175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Carte d’invitation à un anniversaire.dotx</Template>
  <TotalTime>1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CHARLOTTE</dc:subject>
  <dc:creator>iriport01</dc:creator>
  <cp:keywords/>
  <cp:lastModifiedBy>iriport01</cp:lastModifiedBy>
  <cp:revision>1</cp:revision>
  <cp:lastPrinted>2012-03-22T17:18:00Z</cp:lastPrinted>
  <dcterms:created xsi:type="dcterms:W3CDTF">2016-11-29T12:17:00Z</dcterms:created>
  <dcterms:modified xsi:type="dcterms:W3CDTF">2016-11-29T12:18:00Z</dcterms:modified>
  <cp:category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TC028898889991</vt:lpwstr>
  </property>
</Properties>
</file>